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CACFB" w14:textId="3A3427FE" w:rsidR="00A8028D" w:rsidRDefault="006B465A">
      <w:pPr>
        <w:pStyle w:val="Title"/>
      </w:pPr>
      <w:r>
        <w:t>Healthy Chocolate Crackles</w:t>
      </w:r>
    </w:p>
    <w:p w14:paraId="084F5B1B" w14:textId="79E0C348" w:rsidR="00003B1C" w:rsidRDefault="0072107D">
      <w:pPr>
        <w:pStyle w:val="Heading1"/>
      </w:pPr>
      <w:r>
        <w:rPr>
          <w:noProof/>
        </w:rPr>
        <w:drawing>
          <wp:inline distT="0" distB="0" distL="0" distR="0" wp14:anchorId="3EB097B1" wp14:editId="3D80C1D6">
            <wp:extent cx="1023736" cy="1196665"/>
            <wp:effectExtent l="254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88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4622" r="28246" b="3028"/>
                    <a:stretch/>
                  </pic:blipFill>
                  <pic:spPr bwMode="auto">
                    <a:xfrm rot="5400000">
                      <a:off x="0" y="0"/>
                      <a:ext cx="1034828" cy="120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dt>
      <w:sdtPr>
        <w:rPr>
          <w:sz w:val="24"/>
          <w:szCs w:val="24"/>
        </w:rPr>
        <w:id w:val="-1504122951"/>
        <w:placeholder>
          <w:docPart w:val="F93BE97AA305E04A9DDB014D7EC3F049"/>
        </w:placeholder>
        <w:temporary/>
        <w:showingPlcHdr/>
        <w15:appearance w15:val="hidden"/>
      </w:sdtPr>
      <w:sdtEndPr/>
      <w:sdtContent>
        <w:p w14:paraId="6766C969" w14:textId="77777777" w:rsidR="00A8028D" w:rsidRPr="00A95DCE" w:rsidRDefault="00636E35">
          <w:pPr>
            <w:pStyle w:val="Heading1"/>
            <w:rPr>
              <w:sz w:val="24"/>
              <w:szCs w:val="24"/>
            </w:rPr>
          </w:pPr>
          <w:r w:rsidRPr="00A95DCE">
            <w:rPr>
              <w:sz w:val="24"/>
              <w:szCs w:val="24"/>
            </w:rPr>
            <w:t>Ingredients</w:t>
          </w:r>
        </w:p>
      </w:sdtContent>
    </w:sdt>
    <w:p w14:paraId="7F0B684F" w14:textId="0A2855BA" w:rsidR="00A8028D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1 cup Raw Buckwheat</w:t>
      </w:r>
    </w:p>
    <w:p w14:paraId="486D7C83" w14:textId="44A42397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1 cup Raw White Quinoa</w:t>
      </w:r>
    </w:p>
    <w:p w14:paraId="7D7BAEC7" w14:textId="1EB48B0C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4 tbsp Linseeds</w:t>
      </w:r>
    </w:p>
    <w:p w14:paraId="0F470907" w14:textId="7944BCFC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250g Pepitas</w:t>
      </w:r>
    </w:p>
    <w:p w14:paraId="5D1313F2" w14:textId="1FEB62D4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1 ½ cups Coconut Shavings</w:t>
      </w:r>
    </w:p>
    <w:p w14:paraId="6F1ACFFC" w14:textId="1869DB63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150g Dried Cranberries</w:t>
      </w:r>
    </w:p>
    <w:p w14:paraId="30122BC6" w14:textId="5673FF8F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1 ½ cups of Sunflower Seeds</w:t>
      </w:r>
    </w:p>
    <w:p w14:paraId="3B1FF009" w14:textId="36FFBAF2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4 tbsp Chia Seeds</w:t>
      </w:r>
    </w:p>
    <w:p w14:paraId="0BB39B14" w14:textId="3C49A3C3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¾ - 1 cup Honey</w:t>
      </w:r>
    </w:p>
    <w:p w14:paraId="2597F763" w14:textId="6DB73A91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¾ cup Coconut Oil</w:t>
      </w:r>
    </w:p>
    <w:p w14:paraId="294ECE61" w14:textId="4F9C82C8" w:rsidR="00A908DE" w:rsidRPr="00A95DCE" w:rsidRDefault="00A908DE" w:rsidP="00A908DE">
      <w:pPr>
        <w:rPr>
          <w:rStyle w:val="Heading2Char"/>
          <w:sz w:val="24"/>
          <w:szCs w:val="24"/>
        </w:rPr>
      </w:pPr>
      <w:r w:rsidRPr="00A95DCE">
        <w:rPr>
          <w:rStyle w:val="Heading2Char"/>
          <w:sz w:val="24"/>
          <w:szCs w:val="24"/>
        </w:rPr>
        <w:t>4 tbsp Sesame Seeds</w:t>
      </w:r>
    </w:p>
    <w:p w14:paraId="5C7530C9" w14:textId="7C5B5444" w:rsidR="00A908DE" w:rsidRPr="0072107D" w:rsidRDefault="00A908DE" w:rsidP="00A908DE">
      <w:pPr>
        <w:rPr>
          <w:rFonts w:asciiTheme="majorHAnsi" w:eastAsiaTheme="majorEastAsia" w:hAnsiTheme="majorHAnsi" w:cstheme="majorBidi"/>
        </w:rPr>
      </w:pPr>
      <w:r w:rsidRPr="00A95DCE">
        <w:rPr>
          <w:rStyle w:val="Heading2Char"/>
          <w:sz w:val="24"/>
          <w:szCs w:val="24"/>
        </w:rPr>
        <w:t>¾ cup Cacao Powder</w:t>
      </w:r>
    </w:p>
    <w:sdt>
      <w:sdtPr>
        <w:id w:val="-1280023446"/>
        <w:placeholder>
          <w:docPart w:val="DA387FB737F47043A5EE4CE5627DAD5C"/>
        </w:placeholder>
        <w:temporary/>
        <w:showingPlcHdr/>
        <w15:appearance w15:val="hidden"/>
      </w:sdtPr>
      <w:sdtEndPr/>
      <w:sdtContent>
        <w:p w14:paraId="6420B368" w14:textId="77777777" w:rsidR="00A8028D" w:rsidRDefault="00636E35">
          <w:pPr>
            <w:pStyle w:val="Heading1"/>
          </w:pPr>
          <w:r>
            <w:t>Directions</w:t>
          </w:r>
        </w:p>
      </w:sdtContent>
    </w:sdt>
    <w:p w14:paraId="558F9856" w14:textId="20F5290E" w:rsidR="00A8028D" w:rsidRDefault="00A908DE">
      <w:r>
        <w:t>Line a baking tray with baking paper.</w:t>
      </w:r>
    </w:p>
    <w:p w14:paraId="7834BCDF" w14:textId="4C4FAF6C" w:rsidR="00A908DE" w:rsidRDefault="00A908DE">
      <w:r>
        <w:t>Fry the buckwheat, sesame seeds and quinoa in hot, dry pan until fragrant (</w:t>
      </w:r>
      <w:proofErr w:type="gramStart"/>
      <w:r>
        <w:t>approximately 3-5</w:t>
      </w:r>
      <w:proofErr w:type="gramEnd"/>
      <w:r>
        <w:t xml:space="preserve"> minutes).</w:t>
      </w:r>
    </w:p>
    <w:p w14:paraId="09C79A65" w14:textId="2809A66A" w:rsidR="00A908DE" w:rsidRDefault="00A908DE">
      <w:r>
        <w:t>Set aside to cool.</w:t>
      </w:r>
    </w:p>
    <w:p w14:paraId="154204BB" w14:textId="0F291A87" w:rsidR="00A908DE" w:rsidRDefault="00A908DE">
      <w:r>
        <w:t>Gently melt oil and honey in a saucepan until combined and add cacao powder.</w:t>
      </w:r>
    </w:p>
    <w:p w14:paraId="36EB640B" w14:textId="2CDCD6E4" w:rsidR="00A908DE" w:rsidRDefault="00A95DCE">
      <w:r>
        <w:t>Mix buckwheat, sesame seeds, quinoa and remaining ingredients in with honey and oil mixture and spoon into baking tray.</w:t>
      </w:r>
    </w:p>
    <w:p w14:paraId="2F2CBA6D" w14:textId="7D8C7026" w:rsidR="00A95DCE" w:rsidRDefault="00A95DCE">
      <w:r>
        <w:t>Place in refrigerator until set.</w:t>
      </w:r>
    </w:p>
    <w:p w14:paraId="1BD8BFF4" w14:textId="596B142C" w:rsidR="00003B1C" w:rsidRPr="0072107D" w:rsidRDefault="00A95DCE" w:rsidP="0072107D">
      <w:r>
        <w:t>Cut into slices and place in container with baking paper between layers and freeze.</w:t>
      </w:r>
      <w:bookmarkStart w:id="0" w:name="_GoBack"/>
      <w:bookmarkEnd w:id="0"/>
    </w:p>
    <w:p w14:paraId="6548BF04" w14:textId="042A087A" w:rsidR="00003B1C" w:rsidRDefault="00A95DCE">
      <w:r>
        <w:t xml:space="preserve">Keep refrigerated when thawed. </w:t>
      </w:r>
    </w:p>
    <w:p w14:paraId="5B93E5F8" w14:textId="7DA395AA" w:rsidR="00A95DCE" w:rsidRDefault="00A95DCE"/>
    <w:sectPr w:rsidR="00A95DCE" w:rsidSect="00003B1C">
      <w:footerReference w:type="default" r:id="rId7"/>
      <w:pgSz w:w="12240" w:h="15840" w:code="1"/>
      <w:pgMar w:top="720" w:right="720" w:bottom="720" w:left="720" w:header="432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C42EC" w14:textId="77777777" w:rsidR="00A86D26" w:rsidRDefault="00A86D26">
      <w:pPr>
        <w:spacing w:after="0" w:line="240" w:lineRule="auto"/>
      </w:pPr>
      <w:r>
        <w:separator/>
      </w:r>
    </w:p>
  </w:endnote>
  <w:endnote w:type="continuationSeparator" w:id="0">
    <w:p w14:paraId="2DB6B27E" w14:textId="77777777" w:rsidR="00A86D26" w:rsidRDefault="00A8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F8A22" w14:textId="77777777" w:rsidR="00A8028D" w:rsidRDefault="00636E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3DB87" w14:textId="77777777" w:rsidR="00A86D26" w:rsidRDefault="00A86D26">
      <w:pPr>
        <w:spacing w:after="0" w:line="240" w:lineRule="auto"/>
      </w:pPr>
      <w:r>
        <w:separator/>
      </w:r>
    </w:p>
  </w:footnote>
  <w:footnote w:type="continuationSeparator" w:id="0">
    <w:p w14:paraId="54F1B5EB" w14:textId="77777777" w:rsidR="00A86D26" w:rsidRDefault="00A86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1C"/>
    <w:rsid w:val="00003B1C"/>
    <w:rsid w:val="00574EE2"/>
    <w:rsid w:val="00636E35"/>
    <w:rsid w:val="006B465A"/>
    <w:rsid w:val="0072107D"/>
    <w:rsid w:val="007C5431"/>
    <w:rsid w:val="00A8028D"/>
    <w:rsid w:val="00A86D26"/>
    <w:rsid w:val="00A908DE"/>
    <w:rsid w:val="00A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78E8C"/>
  <w15:chartTrackingRefBased/>
  <w15:docId w15:val="{5E50C2C4-C30B-7642-81ED-379907FE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en/Library/Containers/com.microsoft.Word/Data/Library/Application%20Support/Microsoft/Office/16.0/DTS/en-US%7bAE17044F-0583-A340-A02A-6724E6A8A28E%7d/%7bF42055CF-F565-DA40-B6C1-4A7139F1FF2F%7dtf100020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3BE97AA305E04A9DDB014D7EC3F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F51DF-CA0F-CF49-A377-042ED8AE52DD}"/>
      </w:docPartPr>
      <w:docPartBody>
        <w:p w:rsidR="00620836" w:rsidRDefault="009A00C1">
          <w:pPr>
            <w:pStyle w:val="F93BE97AA305E04A9DDB014D7EC3F049"/>
          </w:pPr>
          <w:r>
            <w:t>Ingredients</w:t>
          </w:r>
        </w:p>
      </w:docPartBody>
    </w:docPart>
    <w:docPart>
      <w:docPartPr>
        <w:name w:val="DA387FB737F47043A5EE4CE5627DA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58D69-A031-F94D-97F6-C0978EA02018}"/>
      </w:docPartPr>
      <w:docPartBody>
        <w:p w:rsidR="00620836" w:rsidRDefault="009A00C1">
          <w:pPr>
            <w:pStyle w:val="DA387FB737F47043A5EE4CE5627DAD5C"/>
          </w:pPr>
          <w:r>
            <w:t>Directions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ZShuTi">
    <w:altName w:val="方正舒体"/>
    <w:panose1 w:val="020B0604020202020204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7EB"/>
    <w:rsid w:val="00534849"/>
    <w:rsid w:val="005A11E7"/>
    <w:rsid w:val="00620836"/>
    <w:rsid w:val="009A00C1"/>
    <w:rsid w:val="00E217EB"/>
    <w:rsid w:val="00E9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63C7E9B7CBDE4089C8F99279493818">
    <w:name w:val="F863C7E9B7CBDE4089C8F99279493818"/>
  </w:style>
  <w:style w:type="paragraph" w:customStyle="1" w:styleId="6A2FF917A6A581499A3FA2B6D587D168">
    <w:name w:val="6A2FF917A6A581499A3FA2B6D587D168"/>
  </w:style>
  <w:style w:type="paragraph" w:customStyle="1" w:styleId="F93BE97AA305E04A9DDB014D7EC3F049">
    <w:name w:val="F93BE97AA305E04A9DDB014D7EC3F04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val="en-US" w:eastAsia="ja-JP"/>
    </w:rPr>
  </w:style>
  <w:style w:type="paragraph" w:customStyle="1" w:styleId="2711DBB2ADBF2144AC1C9499235D22DC">
    <w:name w:val="2711DBB2ADBF2144AC1C9499235D22DC"/>
  </w:style>
  <w:style w:type="paragraph" w:customStyle="1" w:styleId="DA387FB737F47043A5EE4CE5627DAD5C">
    <w:name w:val="DA387FB737F47043A5EE4CE5627DAD5C"/>
  </w:style>
  <w:style w:type="paragraph" w:customStyle="1" w:styleId="945B9EEDFDD1054CAFB8B4FD66818079">
    <w:name w:val="945B9EEDFDD1054CAFB8B4FD66818079"/>
  </w:style>
  <w:style w:type="paragraph" w:customStyle="1" w:styleId="3FE167393E084A4EA6861823D4C69148">
    <w:name w:val="3FE167393E084A4EA6861823D4C69148"/>
    <w:rsid w:val="00E217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{F42055CF-F565-DA40-B6C1-4A7139F1FF2F}tf10002085.dotx</Template>
  <TotalTime>16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Darren Freeman</cp:lastModifiedBy>
  <cp:revision>4</cp:revision>
  <dcterms:created xsi:type="dcterms:W3CDTF">2019-01-13T21:14:00Z</dcterms:created>
  <dcterms:modified xsi:type="dcterms:W3CDTF">2019-02-01T06:45:00Z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